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BB0451" w:rsidRPr="00BB0451" w:rsidTr="0022023C">
        <w:tc>
          <w:tcPr>
            <w:tcW w:w="10560" w:type="dxa"/>
          </w:tcPr>
          <w:p w:rsidR="00BB0451" w:rsidRPr="0022023C" w:rsidRDefault="00F20995" w:rsidP="00BB0451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4874895</wp:posOffset>
                      </wp:positionH>
                      <wp:positionV relativeFrom="paragraph">
                        <wp:posOffset>-844550</wp:posOffset>
                      </wp:positionV>
                      <wp:extent cx="1724025" cy="55245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0995" w:rsidRPr="00F20995" w:rsidRDefault="00F20995">
                                  <w:pPr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  <w:t>76251 v2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83.85pt;margin-top:-66.5pt;width:135.7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" fillcolor="white [3201]" stroked="f" strokeweight=".5pt">
                      <v:textbox>
                        <w:txbxContent>
                          <w:p w:rsidR="00F20995" w:rsidRPr="00F20995" w:rsidRDefault="00F20995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bookmarkStart w:id="1" w:name="_GoBack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76251 v2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B0451" w:rsidRPr="00BB0451" w:rsidRDefault="00BB0451" w:rsidP="0022023C">
            <w:pPr>
              <w:tabs>
                <w:tab w:val="right" w:pos="10332"/>
              </w:tabs>
            </w:pPr>
            <w:r w:rsidRPr="0022023C">
              <w:rPr>
                <w:b/>
                <w:sz w:val="28"/>
                <w:szCs w:val="28"/>
              </w:rPr>
              <w:t>Restructuring</w:t>
            </w:r>
            <w:r w:rsidR="00442A03" w:rsidRPr="0022023C">
              <w:rPr>
                <w:b/>
                <w:sz w:val="28"/>
                <w:szCs w:val="28"/>
              </w:rPr>
              <w:tab/>
            </w:r>
            <w:bookmarkStart w:id="2" w:name="status_fld_lbl"/>
            <w:r w:rsidR="00D255EC">
              <w:rPr>
                <w:b/>
                <w:sz w:val="28"/>
                <w:szCs w:val="28"/>
              </w:rPr>
              <w:t>Status:</w:t>
            </w:r>
            <w:bookmarkEnd w:id="2"/>
            <w:r w:rsidRPr="0022023C">
              <w:rPr>
                <w:b/>
                <w:sz w:val="28"/>
                <w:szCs w:val="28"/>
              </w:rPr>
              <w:t xml:space="preserve"> </w:t>
            </w:r>
            <w:bookmarkStart w:id="3" w:name="status_fld"/>
            <w:r w:rsidR="00D255EC">
              <w:rPr>
                <w:b/>
                <w:sz w:val="28"/>
                <w:szCs w:val="28"/>
              </w:rPr>
              <w:t>Archived</w:t>
            </w:r>
            <w:bookmarkEnd w:id="3"/>
          </w:p>
        </w:tc>
      </w:tr>
      <w:tr w:rsidR="00BB0451" w:rsidRPr="00BB0451" w:rsidTr="0022023C">
        <w:tc>
          <w:tcPr>
            <w:tcW w:w="10560" w:type="dxa"/>
          </w:tcPr>
          <w:p w:rsidR="00BB0451" w:rsidRPr="0022023C" w:rsidRDefault="00BB0451" w:rsidP="00BB0451">
            <w:pPr>
              <w:rPr>
                <w:b/>
                <w:noProof/>
              </w:rPr>
            </w:pPr>
            <w:r w:rsidRPr="0022023C">
              <w:rPr>
                <w:b/>
                <w:noProof/>
              </w:rPr>
              <w:t xml:space="preserve">Restructuring Type: </w:t>
            </w:r>
            <w:bookmarkStart w:id="4" w:name="piboaorrvp_fld"/>
            <w:r w:rsidR="00D255EC">
              <w:rPr>
                <w:b/>
                <w:noProof/>
              </w:rPr>
              <w:t>Level two</w:t>
            </w:r>
            <w:bookmarkEnd w:id="4"/>
          </w:p>
        </w:tc>
      </w:tr>
      <w:tr w:rsidR="00BB0451" w:rsidRPr="00BB0451" w:rsidTr="0022023C">
        <w:tc>
          <w:tcPr>
            <w:tcW w:w="10560" w:type="dxa"/>
          </w:tcPr>
          <w:p w:rsidR="00BB0451" w:rsidRPr="0022023C" w:rsidRDefault="00D255EC" w:rsidP="00BB0451">
            <w:pPr>
              <w:rPr>
                <w:noProof/>
                <w:color w:val="808080"/>
                <w:sz w:val="22"/>
                <w:szCs w:val="22"/>
              </w:rPr>
            </w:pPr>
            <w:bookmarkStart w:id="5" w:name="basdate_fld_lbl"/>
            <w:r>
              <w:rPr>
                <w:noProof/>
                <w:color w:val="808080"/>
                <w:sz w:val="22"/>
                <w:szCs w:val="22"/>
              </w:rPr>
              <w:t>Last modified on date</w:t>
            </w:r>
            <w:bookmarkEnd w:id="5"/>
            <w:r w:rsidR="00F539A4" w:rsidRPr="0022023C">
              <w:rPr>
                <w:noProof/>
                <w:color w:val="808080"/>
                <w:sz w:val="22"/>
                <w:szCs w:val="22"/>
              </w:rPr>
              <w:t xml:space="preserve"> : </w:t>
            </w:r>
            <w:bookmarkStart w:id="6" w:name="basdate_fld"/>
            <w:r>
              <w:rPr>
                <w:noProof/>
                <w:color w:val="808080"/>
                <w:sz w:val="22"/>
                <w:szCs w:val="22"/>
              </w:rPr>
              <w:t>02/21/2013</w:t>
            </w:r>
            <w:bookmarkEnd w:id="6"/>
          </w:p>
        </w:tc>
      </w:tr>
    </w:tbl>
    <w:p w:rsidR="009F6809" w:rsidRDefault="009F6809"/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6000"/>
      </w:tblGrid>
      <w:tr w:rsidR="00176201" w:rsidTr="0022023C">
        <w:tc>
          <w:tcPr>
            <w:tcW w:w="1056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76201" w:rsidRPr="0022023C" w:rsidRDefault="00176201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1.  Basic Information</w:t>
            </w:r>
          </w:p>
        </w:tc>
      </w:tr>
      <w:tr w:rsidR="00176201" w:rsidTr="0022023C">
        <w:tc>
          <w:tcPr>
            <w:tcW w:w="4560" w:type="dxa"/>
          </w:tcPr>
          <w:p w:rsidR="00176201" w:rsidRPr="0022023C" w:rsidRDefault="00176201" w:rsidP="00176201">
            <w:pPr>
              <w:rPr>
                <w:sz w:val="22"/>
                <w:szCs w:val="22"/>
              </w:rPr>
            </w:pPr>
            <w:r w:rsidRPr="0022023C">
              <w:rPr>
                <w:sz w:val="22"/>
                <w:szCs w:val="22"/>
              </w:rPr>
              <w:t>Project ID &amp; Name</w:t>
            </w:r>
          </w:p>
        </w:tc>
        <w:tc>
          <w:tcPr>
            <w:tcW w:w="6000" w:type="dxa"/>
          </w:tcPr>
          <w:p w:rsidR="00176201" w:rsidRDefault="00D255EC" w:rsidP="00176201">
            <w:bookmarkStart w:id="7" w:name="basprojid_fld"/>
            <w:r>
              <w:t>P114987</w:t>
            </w:r>
            <w:bookmarkEnd w:id="7"/>
            <w:r w:rsidR="00F539A4">
              <w:t xml:space="preserve">: </w:t>
            </w:r>
            <w:bookmarkStart w:id="8" w:name="basprojnam_fld"/>
            <w:r>
              <w:t>SB - Rapid Employment Project</w:t>
            </w:r>
            <w:bookmarkEnd w:id="8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</w:t>
            </w:r>
          </w:p>
        </w:tc>
        <w:tc>
          <w:tcPr>
            <w:tcW w:w="6000" w:type="dxa"/>
          </w:tcPr>
          <w:p w:rsidR="00176201" w:rsidRDefault="00D255EC" w:rsidP="00176201">
            <w:bookmarkStart w:id="9" w:name="basctry_fld"/>
            <w:r>
              <w:t>Solomon Islands</w:t>
            </w:r>
            <w:bookmarkEnd w:id="9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Task Team Leader</w:t>
            </w:r>
          </w:p>
        </w:tc>
        <w:tc>
          <w:tcPr>
            <w:tcW w:w="6000" w:type="dxa"/>
          </w:tcPr>
          <w:p w:rsidR="00176201" w:rsidRDefault="00D255EC" w:rsidP="00176201">
            <w:bookmarkStart w:id="10" w:name="basttl_fld"/>
            <w:r>
              <w:t>Sonya Woo</w:t>
            </w:r>
            <w:bookmarkEnd w:id="10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Sector Manager/Director</w:t>
            </w:r>
          </w:p>
        </w:tc>
        <w:tc>
          <w:tcPr>
            <w:tcW w:w="6000" w:type="dxa"/>
          </w:tcPr>
          <w:p w:rsidR="00176201" w:rsidRDefault="00D255EC" w:rsidP="00176201">
            <w:bookmarkStart w:id="11" w:name="bassmd_fld"/>
            <w:r>
              <w:t>Michel Kerf</w:t>
            </w:r>
            <w:bookmarkEnd w:id="11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 Director</w:t>
            </w:r>
          </w:p>
        </w:tc>
        <w:tc>
          <w:tcPr>
            <w:tcW w:w="6000" w:type="dxa"/>
          </w:tcPr>
          <w:p w:rsidR="00176201" w:rsidRDefault="00D255EC" w:rsidP="00176201">
            <w:bookmarkStart w:id="12" w:name="basctryd_fld"/>
            <w:r>
              <w:t xml:space="preserve">Franz R. </w:t>
            </w:r>
            <w:proofErr w:type="spellStart"/>
            <w:r>
              <w:t>Drees</w:t>
            </w:r>
            <w:proofErr w:type="spellEnd"/>
            <w:r>
              <w:t>-Gross</w:t>
            </w:r>
            <w:bookmarkEnd w:id="12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Original Board Approval Date</w:t>
            </w:r>
          </w:p>
        </w:tc>
        <w:tc>
          <w:tcPr>
            <w:tcW w:w="6000" w:type="dxa"/>
          </w:tcPr>
          <w:p w:rsidR="00176201" w:rsidRDefault="00D255EC" w:rsidP="00176201">
            <w:bookmarkStart w:id="13" w:name="piobad_fld"/>
            <w:r>
              <w:t>05/18/2010</w:t>
            </w:r>
            <w:bookmarkEnd w:id="13"/>
          </w:p>
        </w:tc>
      </w:tr>
      <w:tr w:rsidR="00DB7EB1" w:rsidTr="0022023C">
        <w:tc>
          <w:tcPr>
            <w:tcW w:w="4560" w:type="dxa"/>
          </w:tcPr>
          <w:p w:rsidR="00DB7EB1" w:rsidRPr="009F6809" w:rsidRDefault="00D255EC" w:rsidP="00176201">
            <w:bookmarkStart w:id="14" w:name="pioclo_date_lbl"/>
            <w:r>
              <w:t>Original Closing Date:</w:t>
            </w:r>
            <w:bookmarkEnd w:id="14"/>
          </w:p>
        </w:tc>
        <w:tc>
          <w:tcPr>
            <w:tcW w:w="6000" w:type="dxa"/>
          </w:tcPr>
          <w:p w:rsidR="00DB7EB1" w:rsidRDefault="00D255EC" w:rsidP="00176201">
            <w:bookmarkStart w:id="15" w:name="pioclo_date"/>
            <w:r>
              <w:t>06/30/2015</w:t>
            </w:r>
            <w:bookmarkEnd w:id="15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Current Closing Date</w:t>
            </w:r>
          </w:p>
        </w:tc>
        <w:tc>
          <w:tcPr>
            <w:tcW w:w="6000" w:type="dxa"/>
          </w:tcPr>
          <w:p w:rsidR="00176201" w:rsidRDefault="00D255EC" w:rsidP="00176201">
            <w:bookmarkStart w:id="16" w:name="picurclosdate_fld"/>
            <w:r>
              <w:t>06/30/2015</w:t>
            </w:r>
            <w:bookmarkEnd w:id="16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Proposed Closing Date [if applicable]</w:t>
            </w:r>
          </w:p>
        </w:tc>
        <w:tc>
          <w:tcPr>
            <w:tcW w:w="6000" w:type="dxa"/>
          </w:tcPr>
          <w:p w:rsidR="00176201" w:rsidRDefault="00176201" w:rsidP="00176201">
            <w:bookmarkStart w:id="17" w:name="piproclosdate_fld"/>
            <w:bookmarkEnd w:id="17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Category</w:t>
            </w:r>
          </w:p>
        </w:tc>
        <w:tc>
          <w:tcPr>
            <w:tcW w:w="6000" w:type="dxa"/>
          </w:tcPr>
          <w:p w:rsidR="00176201" w:rsidRDefault="00D255EC" w:rsidP="00176201">
            <w:bookmarkStart w:id="18" w:name="basenvcat_fld"/>
            <w:r>
              <w:t>B-Partial Assessment</w:t>
            </w:r>
            <w:bookmarkEnd w:id="18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Category</w:t>
            </w:r>
          </w:p>
        </w:tc>
        <w:tc>
          <w:tcPr>
            <w:tcW w:w="6000" w:type="dxa"/>
          </w:tcPr>
          <w:p w:rsidR="00176201" w:rsidRDefault="00D255EC" w:rsidP="00176201">
            <w:bookmarkStart w:id="19" w:name="basenvcatnew_fld"/>
            <w:r>
              <w:t>B-Partial Assessment-Partial Assessment</w:t>
            </w:r>
            <w:bookmarkEnd w:id="19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Completion Date</w:t>
            </w:r>
          </w:p>
        </w:tc>
        <w:tc>
          <w:tcPr>
            <w:tcW w:w="6000" w:type="dxa"/>
          </w:tcPr>
          <w:p w:rsidR="00176201" w:rsidRDefault="00D255EC" w:rsidP="00176201">
            <w:bookmarkStart w:id="20" w:name="basenvdate_fld"/>
            <w:r>
              <w:t>04/30/2010</w:t>
            </w:r>
            <w:bookmarkEnd w:id="20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Completion Date</w:t>
            </w:r>
          </w:p>
        </w:tc>
        <w:tc>
          <w:tcPr>
            <w:tcW w:w="6000" w:type="dxa"/>
          </w:tcPr>
          <w:p w:rsidR="00176201" w:rsidRDefault="00176201" w:rsidP="00176201">
            <w:bookmarkStart w:id="21" w:name="basrevenvdate_fld"/>
            <w:bookmarkEnd w:id="21"/>
          </w:p>
        </w:tc>
      </w:tr>
    </w:tbl>
    <w:p w:rsidR="00A347BF" w:rsidRDefault="00A347BF" w:rsidP="00176201">
      <w:pPr>
        <w:ind w:left="-600"/>
      </w:pPr>
    </w:p>
    <w:p w:rsidR="00EB453E" w:rsidRDefault="00EB453E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60"/>
        <w:gridCol w:w="3120"/>
        <w:gridCol w:w="2880"/>
      </w:tblGrid>
      <w:tr w:rsidR="00EB453E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EB453E" w:rsidRPr="0022023C" w:rsidRDefault="00EB453E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2.  Revised Financing Plan (</w:t>
            </w:r>
            <w:proofErr w:type="spellStart"/>
            <w:r w:rsidRPr="0022023C">
              <w:rPr>
                <w:b/>
                <w:sz w:val="28"/>
                <w:szCs w:val="28"/>
              </w:rPr>
              <w:t>US$</w:t>
            </w:r>
            <w:r w:rsidR="00C61C22">
              <w:rPr>
                <w:b/>
                <w:sz w:val="28"/>
                <w:szCs w:val="28"/>
              </w:rPr>
              <w:t>m</w:t>
            </w:r>
            <w:proofErr w:type="spellEnd"/>
            <w:r w:rsidRPr="0022023C">
              <w:rPr>
                <w:b/>
                <w:sz w:val="28"/>
                <w:szCs w:val="28"/>
              </w:rPr>
              <w:t>)</w:t>
            </w:r>
          </w:p>
        </w:tc>
      </w:tr>
      <w:tr w:rsidR="00EB453E" w:rsidTr="0022023C">
        <w:tc>
          <w:tcPr>
            <w:tcW w:w="4560" w:type="dxa"/>
            <w:shd w:val="clear" w:color="auto" w:fill="E0E0E0"/>
          </w:tcPr>
          <w:p w:rsidR="00EB453E" w:rsidRPr="0022023C" w:rsidRDefault="00EB453E" w:rsidP="0022023C">
            <w:pPr>
              <w:keepNext/>
              <w:rPr>
                <w:b/>
              </w:rPr>
            </w:pPr>
            <w:r w:rsidRPr="0022023C">
              <w:rPr>
                <w:b/>
              </w:rPr>
              <w:t>Source</w:t>
            </w:r>
          </w:p>
        </w:tc>
        <w:tc>
          <w:tcPr>
            <w:tcW w:w="312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Original</w:t>
            </w:r>
          </w:p>
        </w:tc>
        <w:tc>
          <w:tcPr>
            <w:tcW w:w="288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Revised</w:t>
            </w:r>
          </w:p>
        </w:tc>
      </w:tr>
      <w:tr w:rsidR="00D255EC" w:rsidRPr="00B70C28" w:rsidTr="00962CE6">
        <w:tc>
          <w:tcPr>
            <w:tcW w:w="4560" w:type="dxa"/>
          </w:tcPr>
          <w:p w:rsidR="00D255EC" w:rsidRPr="00B70C28" w:rsidRDefault="00D255EC" w:rsidP="00962CE6">
            <w:pPr>
              <w:keepNext/>
            </w:pPr>
            <w:r w:rsidRPr="00B70C28">
              <w:t xml:space="preserve"> </w:t>
            </w:r>
            <w:r>
              <w:t>BORR</w:t>
            </w:r>
          </w:p>
        </w:tc>
        <w:tc>
          <w:tcPr>
            <w:tcW w:w="3120" w:type="dxa"/>
          </w:tcPr>
          <w:p w:rsidR="00D255EC" w:rsidRPr="00B70C28" w:rsidRDefault="00D255EC" w:rsidP="00962CE6">
            <w:pPr>
              <w:keepNext/>
              <w:tabs>
                <w:tab w:val="decimal" w:pos="1812"/>
              </w:tabs>
            </w:pPr>
            <w:r>
              <w:t>0.00</w:t>
            </w:r>
          </w:p>
        </w:tc>
        <w:tc>
          <w:tcPr>
            <w:tcW w:w="2880" w:type="dxa"/>
          </w:tcPr>
          <w:p w:rsidR="00D255EC" w:rsidRPr="00B70C28" w:rsidRDefault="00D255EC" w:rsidP="00962CE6">
            <w:pPr>
              <w:keepNext/>
              <w:tabs>
                <w:tab w:val="decimal" w:pos="1812"/>
              </w:tabs>
            </w:pPr>
            <w:r>
              <w:t>0.00</w:t>
            </w:r>
          </w:p>
        </w:tc>
      </w:tr>
      <w:tr w:rsidR="00D255EC" w:rsidRPr="00B70C28" w:rsidTr="00962CE6">
        <w:tc>
          <w:tcPr>
            <w:tcW w:w="4560" w:type="dxa"/>
          </w:tcPr>
          <w:p w:rsidR="00D255EC" w:rsidRPr="00B70C28" w:rsidRDefault="00D255EC" w:rsidP="00962CE6">
            <w:pPr>
              <w:keepNext/>
            </w:pPr>
            <w:r w:rsidRPr="00B70C28">
              <w:t xml:space="preserve"> </w:t>
            </w:r>
            <w:r>
              <w:t>IDAT</w:t>
            </w:r>
          </w:p>
        </w:tc>
        <w:tc>
          <w:tcPr>
            <w:tcW w:w="3120" w:type="dxa"/>
          </w:tcPr>
          <w:p w:rsidR="00D255EC" w:rsidRPr="00B70C28" w:rsidRDefault="00D255EC" w:rsidP="00962CE6">
            <w:pPr>
              <w:keepNext/>
              <w:tabs>
                <w:tab w:val="decimal" w:pos="1812"/>
              </w:tabs>
            </w:pPr>
            <w:r>
              <w:t>3.20</w:t>
            </w:r>
          </w:p>
        </w:tc>
        <w:tc>
          <w:tcPr>
            <w:tcW w:w="2880" w:type="dxa"/>
          </w:tcPr>
          <w:p w:rsidR="00D255EC" w:rsidRPr="00B70C28" w:rsidRDefault="00D255EC" w:rsidP="00962CE6">
            <w:pPr>
              <w:keepNext/>
              <w:tabs>
                <w:tab w:val="decimal" w:pos="1812"/>
              </w:tabs>
            </w:pPr>
            <w:r>
              <w:t>3.20</w:t>
            </w:r>
          </w:p>
        </w:tc>
      </w:tr>
      <w:tr w:rsidR="00D255EC" w:rsidRPr="00B70C28" w:rsidTr="00962CE6">
        <w:tc>
          <w:tcPr>
            <w:tcW w:w="4560" w:type="dxa"/>
          </w:tcPr>
          <w:p w:rsidR="00D255EC" w:rsidRPr="00B70C28" w:rsidRDefault="00D255EC" w:rsidP="00962CE6">
            <w:pPr>
              <w:keepNext/>
            </w:pPr>
            <w:r w:rsidRPr="00B70C28">
              <w:t xml:space="preserve"> </w:t>
            </w:r>
            <w:r>
              <w:t>PRIF</w:t>
            </w:r>
          </w:p>
        </w:tc>
        <w:tc>
          <w:tcPr>
            <w:tcW w:w="3120" w:type="dxa"/>
          </w:tcPr>
          <w:p w:rsidR="00D255EC" w:rsidRPr="00B70C28" w:rsidRDefault="00D255EC" w:rsidP="00962CE6">
            <w:pPr>
              <w:keepNext/>
              <w:tabs>
                <w:tab w:val="decimal" w:pos="1812"/>
              </w:tabs>
            </w:pPr>
            <w:r>
              <w:t>2.00</w:t>
            </w:r>
          </w:p>
        </w:tc>
        <w:tc>
          <w:tcPr>
            <w:tcW w:w="2880" w:type="dxa"/>
          </w:tcPr>
          <w:p w:rsidR="00D255EC" w:rsidRPr="00B70C28" w:rsidRDefault="00D255EC" w:rsidP="00962CE6">
            <w:pPr>
              <w:keepNext/>
              <w:tabs>
                <w:tab w:val="decimal" w:pos="1812"/>
              </w:tabs>
            </w:pPr>
            <w:r>
              <w:t>2.00</w:t>
            </w:r>
          </w:p>
        </w:tc>
      </w:tr>
      <w:tr w:rsidR="00D255EC" w:rsidRPr="00B70C28" w:rsidTr="00962CE6">
        <w:tc>
          <w:tcPr>
            <w:tcW w:w="4560" w:type="dxa"/>
          </w:tcPr>
          <w:p w:rsidR="00D255EC" w:rsidRPr="00B70C28" w:rsidRDefault="00D255EC" w:rsidP="00962CE6">
            <w:pPr>
              <w:keepNext/>
            </w:pPr>
            <w:r w:rsidRPr="00B70C28">
              <w:t xml:space="preserve"> </w:t>
            </w:r>
            <w:r>
              <w:t>SPBF</w:t>
            </w:r>
          </w:p>
        </w:tc>
        <w:tc>
          <w:tcPr>
            <w:tcW w:w="3120" w:type="dxa"/>
          </w:tcPr>
          <w:p w:rsidR="00D255EC" w:rsidRPr="00B70C28" w:rsidRDefault="00D255EC" w:rsidP="00962CE6">
            <w:pPr>
              <w:keepNext/>
              <w:tabs>
                <w:tab w:val="decimal" w:pos="1812"/>
              </w:tabs>
            </w:pPr>
            <w:r>
              <w:t>2.00</w:t>
            </w:r>
          </w:p>
        </w:tc>
        <w:tc>
          <w:tcPr>
            <w:tcW w:w="2880" w:type="dxa"/>
          </w:tcPr>
          <w:p w:rsidR="00D255EC" w:rsidRPr="00B70C28" w:rsidRDefault="00D255EC" w:rsidP="00962CE6">
            <w:pPr>
              <w:keepNext/>
              <w:tabs>
                <w:tab w:val="decimal" w:pos="1812"/>
              </w:tabs>
            </w:pPr>
            <w:r>
              <w:t>2.00</w:t>
            </w:r>
          </w:p>
        </w:tc>
      </w:tr>
      <w:tr w:rsidR="00D255EC" w:rsidRPr="00B70C28" w:rsidTr="00962CE6">
        <w:tc>
          <w:tcPr>
            <w:tcW w:w="4560" w:type="dxa"/>
          </w:tcPr>
          <w:p w:rsidR="00D255EC" w:rsidRPr="00B70C28" w:rsidRDefault="00D255EC" w:rsidP="00962CE6">
            <w:pPr>
              <w:keepNext/>
            </w:pPr>
            <w:r w:rsidRPr="00B70C28">
              <w:t xml:space="preserve"> </w:t>
            </w:r>
            <w:bookmarkStart w:id="22" w:name="REV_FIN_PLAN_COL_1"/>
            <w:r w:rsidRPr="00D255EC">
              <w:rPr>
                <w:b/>
              </w:rPr>
              <w:t>Total</w:t>
            </w:r>
            <w:bookmarkEnd w:id="22"/>
          </w:p>
        </w:tc>
        <w:tc>
          <w:tcPr>
            <w:tcW w:w="3120" w:type="dxa"/>
          </w:tcPr>
          <w:p w:rsidR="00D255EC" w:rsidRPr="00B70C28" w:rsidRDefault="00D255EC" w:rsidP="00962CE6">
            <w:pPr>
              <w:keepNext/>
              <w:tabs>
                <w:tab w:val="decimal" w:pos="1812"/>
              </w:tabs>
            </w:pPr>
            <w:bookmarkStart w:id="23" w:name="REV_FIN_PLAN_COL_2"/>
            <w:r>
              <w:t>7.20</w:t>
            </w:r>
            <w:bookmarkEnd w:id="23"/>
          </w:p>
        </w:tc>
        <w:tc>
          <w:tcPr>
            <w:tcW w:w="2880" w:type="dxa"/>
          </w:tcPr>
          <w:p w:rsidR="00D255EC" w:rsidRPr="00B70C28" w:rsidRDefault="00D255EC" w:rsidP="00962CE6">
            <w:pPr>
              <w:keepNext/>
              <w:tabs>
                <w:tab w:val="decimal" w:pos="1812"/>
              </w:tabs>
            </w:pPr>
            <w:bookmarkStart w:id="24" w:name="REV_FIN_PLAN_COL_3"/>
            <w:r>
              <w:t>7.20</w:t>
            </w:r>
            <w:bookmarkEnd w:id="24"/>
          </w:p>
        </w:tc>
      </w:tr>
    </w:tbl>
    <w:p w:rsidR="00EB453E" w:rsidRDefault="00EB453E" w:rsidP="00176201">
      <w:pPr>
        <w:ind w:left="-600"/>
      </w:pPr>
      <w:bookmarkStart w:id="25" w:name="REV_FIN_PLAN"/>
      <w:bookmarkEnd w:id="25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20"/>
        <w:gridCol w:w="3520"/>
        <w:gridCol w:w="3520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12BBB" w:rsidRPr="0022023C" w:rsidRDefault="00112BBB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3.  Borrower</w:t>
            </w:r>
          </w:p>
        </w:tc>
      </w:tr>
      <w:tr w:rsidR="00EF6E0C" w:rsidTr="0022023C"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  <w:tr w:rsidR="00D255EC" w:rsidRPr="00B70C28" w:rsidTr="00962CE6">
        <w:tc>
          <w:tcPr>
            <w:tcW w:w="3520" w:type="dxa"/>
            <w:shd w:val="clear" w:color="auto" w:fill="auto"/>
          </w:tcPr>
          <w:p w:rsidR="00D255EC" w:rsidRPr="00B70C28" w:rsidRDefault="00D255EC" w:rsidP="00962CE6">
            <w:pPr>
              <w:keepNext/>
            </w:pPr>
            <w:r w:rsidRPr="00B70C28">
              <w:t xml:space="preserve"> </w:t>
            </w:r>
            <w:bookmarkStart w:id="26" w:name="BORR_INFO_COL_1"/>
            <w:r>
              <w:t>Ministry of Finance and Treasury</w:t>
            </w:r>
            <w:bookmarkEnd w:id="26"/>
          </w:p>
        </w:tc>
        <w:tc>
          <w:tcPr>
            <w:tcW w:w="3520" w:type="dxa"/>
            <w:shd w:val="clear" w:color="auto" w:fill="auto"/>
          </w:tcPr>
          <w:p w:rsidR="00D255EC" w:rsidRPr="00B70C28" w:rsidRDefault="00D255EC" w:rsidP="00962CE6">
            <w:pPr>
              <w:keepNext/>
            </w:pPr>
            <w:bookmarkStart w:id="27" w:name="BORR_INFO_COL_2"/>
            <w:bookmarkEnd w:id="27"/>
          </w:p>
        </w:tc>
        <w:tc>
          <w:tcPr>
            <w:tcW w:w="3520" w:type="dxa"/>
            <w:shd w:val="clear" w:color="auto" w:fill="auto"/>
          </w:tcPr>
          <w:p w:rsidR="00D255EC" w:rsidRPr="00B70C28" w:rsidRDefault="00D255EC" w:rsidP="00962CE6">
            <w:pPr>
              <w:keepNext/>
            </w:pPr>
            <w:bookmarkStart w:id="28" w:name="BORR_INFO_COL_3"/>
            <w:r>
              <w:t>Solomon Islands</w:t>
            </w:r>
            <w:bookmarkEnd w:id="28"/>
          </w:p>
        </w:tc>
      </w:tr>
    </w:tbl>
    <w:p w:rsidR="00112BBB" w:rsidRDefault="00112BBB" w:rsidP="00176201">
      <w:pPr>
        <w:ind w:left="-600"/>
      </w:pPr>
      <w:bookmarkStart w:id="29" w:name="BORR_INFO"/>
      <w:bookmarkEnd w:id="29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84"/>
        <w:gridCol w:w="3192"/>
        <w:gridCol w:w="3684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12BBB" w:rsidRPr="0022023C" w:rsidRDefault="00112BBB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4.   Implementing Agency</w:t>
            </w:r>
          </w:p>
        </w:tc>
      </w:tr>
      <w:tr w:rsidR="00112BBB" w:rsidTr="0022023C"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192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  <w:tr w:rsidR="00D255EC" w:rsidRPr="00B70C28" w:rsidTr="00962CE6">
        <w:tc>
          <w:tcPr>
            <w:tcW w:w="3684" w:type="dxa"/>
          </w:tcPr>
          <w:p w:rsidR="00D255EC" w:rsidRPr="00B70C28" w:rsidRDefault="00D255EC" w:rsidP="00962CE6">
            <w:pPr>
              <w:keepNext/>
            </w:pPr>
            <w:r w:rsidRPr="00B70C28">
              <w:t xml:space="preserve"> </w:t>
            </w:r>
            <w:bookmarkStart w:id="30" w:name="IMP_AGEN_COL_1"/>
            <w:r>
              <w:t>Ministry of Infrastructure Development</w:t>
            </w:r>
            <w:bookmarkEnd w:id="30"/>
          </w:p>
        </w:tc>
        <w:tc>
          <w:tcPr>
            <w:tcW w:w="3192" w:type="dxa"/>
          </w:tcPr>
          <w:p w:rsidR="00D255EC" w:rsidRPr="00B70C28" w:rsidRDefault="00D255EC" w:rsidP="00962CE6">
            <w:pPr>
              <w:keepNext/>
            </w:pPr>
            <w:bookmarkStart w:id="31" w:name="IMP_AGEN_COL_2"/>
            <w:bookmarkEnd w:id="31"/>
          </w:p>
        </w:tc>
        <w:tc>
          <w:tcPr>
            <w:tcW w:w="3684" w:type="dxa"/>
          </w:tcPr>
          <w:p w:rsidR="00D255EC" w:rsidRPr="00B70C28" w:rsidRDefault="00D255EC" w:rsidP="00962CE6">
            <w:pPr>
              <w:keepNext/>
            </w:pPr>
            <w:bookmarkStart w:id="32" w:name="IMP_AGEN_COL_3"/>
            <w:r>
              <w:t>Solomon Islands</w:t>
            </w:r>
            <w:bookmarkEnd w:id="32"/>
          </w:p>
        </w:tc>
      </w:tr>
    </w:tbl>
    <w:p w:rsidR="00112BBB" w:rsidRDefault="00112BBB" w:rsidP="00176201">
      <w:pPr>
        <w:ind w:left="-600"/>
      </w:pPr>
      <w:bookmarkStart w:id="33" w:name="IMP_AGEN"/>
      <w:bookmarkEnd w:id="33"/>
    </w:p>
    <w:p w:rsidR="009A2F69" w:rsidRDefault="009A2F6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20"/>
        <w:gridCol w:w="3520"/>
        <w:gridCol w:w="3520"/>
      </w:tblGrid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9A2F69" w:rsidRPr="0022023C" w:rsidRDefault="009A2F69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lastRenderedPageBreak/>
              <w:t>5.   Disbursement Estimates (</w:t>
            </w:r>
            <w:proofErr w:type="spellStart"/>
            <w:r w:rsidRPr="0022023C">
              <w:rPr>
                <w:b/>
                <w:sz w:val="28"/>
                <w:szCs w:val="28"/>
              </w:rPr>
              <w:t>US$m</w:t>
            </w:r>
            <w:proofErr w:type="spellEnd"/>
            <w:r w:rsidRPr="0022023C">
              <w:rPr>
                <w:b/>
                <w:sz w:val="28"/>
                <w:szCs w:val="28"/>
              </w:rPr>
              <w:t>)</w:t>
            </w:r>
          </w:p>
        </w:tc>
      </w:tr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9A2F69" w:rsidRPr="0022023C" w:rsidRDefault="00D255EC" w:rsidP="0022023C">
            <w:pPr>
              <w:keepNext/>
              <w:tabs>
                <w:tab w:val="right" w:pos="9852"/>
              </w:tabs>
              <w:rPr>
                <w:b/>
              </w:rPr>
            </w:pPr>
            <w:bookmarkStart w:id="34" w:name="disb_fld_lbl"/>
            <w:r>
              <w:rPr>
                <w:b/>
              </w:rPr>
              <w:t>Actual amount disbursed as of 03/25/2013</w:t>
            </w:r>
            <w:bookmarkEnd w:id="34"/>
            <w:r w:rsidR="00DA44BB" w:rsidRPr="0022023C">
              <w:rPr>
                <w:b/>
              </w:rPr>
              <w:tab/>
            </w:r>
            <w:bookmarkStart w:id="35" w:name="disb_fld"/>
            <w:r>
              <w:rPr>
                <w:b/>
              </w:rPr>
              <w:t>1.88</w:t>
            </w:r>
            <w:bookmarkEnd w:id="35"/>
          </w:p>
        </w:tc>
      </w:tr>
      <w:tr w:rsidR="00442A03" w:rsidTr="0022023C"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Fiscal Year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Annual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Cumulative</w:t>
            </w:r>
          </w:p>
        </w:tc>
      </w:tr>
      <w:tr w:rsidR="00D255EC" w:rsidRPr="00B70C28" w:rsidTr="00962CE6">
        <w:tc>
          <w:tcPr>
            <w:tcW w:w="3520" w:type="dxa"/>
          </w:tcPr>
          <w:p w:rsidR="00D255EC" w:rsidRPr="00B70C28" w:rsidRDefault="00D255EC" w:rsidP="00962CE6">
            <w:pPr>
              <w:keepNext/>
            </w:pPr>
            <w:r w:rsidRPr="00B70C28">
              <w:t xml:space="preserve"> </w:t>
            </w:r>
            <w:r>
              <w:t>2013</w:t>
            </w:r>
          </w:p>
        </w:tc>
        <w:tc>
          <w:tcPr>
            <w:tcW w:w="3520" w:type="dxa"/>
          </w:tcPr>
          <w:p w:rsidR="00D255EC" w:rsidRPr="00B70C28" w:rsidRDefault="00D255EC" w:rsidP="00962CE6">
            <w:pPr>
              <w:keepNext/>
              <w:tabs>
                <w:tab w:val="decimal" w:pos="2492"/>
              </w:tabs>
            </w:pPr>
            <w:r>
              <w:t>0.00</w:t>
            </w:r>
          </w:p>
        </w:tc>
        <w:tc>
          <w:tcPr>
            <w:tcW w:w="3520" w:type="dxa"/>
          </w:tcPr>
          <w:p w:rsidR="00D255EC" w:rsidRPr="00B70C28" w:rsidRDefault="00D255EC" w:rsidP="00962CE6">
            <w:pPr>
              <w:keepNext/>
              <w:tabs>
                <w:tab w:val="decimal" w:pos="2492"/>
              </w:tabs>
            </w:pPr>
            <w:r>
              <w:t>1.88</w:t>
            </w:r>
          </w:p>
        </w:tc>
      </w:tr>
      <w:tr w:rsidR="00D255EC" w:rsidRPr="00B70C28" w:rsidTr="00962CE6">
        <w:tc>
          <w:tcPr>
            <w:tcW w:w="3520" w:type="dxa"/>
          </w:tcPr>
          <w:p w:rsidR="00D255EC" w:rsidRPr="00B70C28" w:rsidRDefault="00D255EC" w:rsidP="00962CE6">
            <w:pPr>
              <w:keepNext/>
            </w:pPr>
            <w:r w:rsidRPr="00B70C28">
              <w:t xml:space="preserve"> </w:t>
            </w:r>
            <w:bookmarkStart w:id="36" w:name="DISB_ESTM_COL_1"/>
            <w:bookmarkEnd w:id="36"/>
          </w:p>
        </w:tc>
        <w:tc>
          <w:tcPr>
            <w:tcW w:w="3520" w:type="dxa"/>
          </w:tcPr>
          <w:p w:rsidR="00D255EC" w:rsidRPr="00B70C28" w:rsidRDefault="00D255EC" w:rsidP="00962CE6">
            <w:pPr>
              <w:keepNext/>
              <w:tabs>
                <w:tab w:val="decimal" w:pos="2492"/>
              </w:tabs>
            </w:pPr>
            <w:bookmarkStart w:id="37" w:name="DISB_ESTM_COL_2"/>
            <w:r w:rsidRPr="00D255EC">
              <w:rPr>
                <w:b/>
              </w:rPr>
              <w:t>Total</w:t>
            </w:r>
            <w:bookmarkEnd w:id="37"/>
          </w:p>
        </w:tc>
        <w:tc>
          <w:tcPr>
            <w:tcW w:w="3520" w:type="dxa"/>
          </w:tcPr>
          <w:p w:rsidR="00D255EC" w:rsidRPr="00B70C28" w:rsidRDefault="00D255EC" w:rsidP="00962CE6">
            <w:pPr>
              <w:keepNext/>
              <w:tabs>
                <w:tab w:val="decimal" w:pos="2492"/>
              </w:tabs>
            </w:pPr>
            <w:bookmarkStart w:id="38" w:name="DISB_ESTM_COL_3"/>
            <w:r w:rsidRPr="00D255EC">
              <w:rPr>
                <w:b/>
              </w:rPr>
              <w:t>1.88</w:t>
            </w:r>
            <w:bookmarkEnd w:id="38"/>
          </w:p>
        </w:tc>
      </w:tr>
    </w:tbl>
    <w:p w:rsidR="00442A03" w:rsidRDefault="00442A03" w:rsidP="00442A03">
      <w:pPr>
        <w:ind w:left="-600"/>
      </w:pPr>
      <w:bookmarkStart w:id="39" w:name="DISB_ESTM"/>
      <w:bookmarkEnd w:id="39"/>
    </w:p>
    <w:p w:rsidR="004E32C1" w:rsidRDefault="004E32C1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  <w:gridCol w:w="1080"/>
      </w:tblGrid>
      <w:tr w:rsidR="004E32C1" w:rsidTr="0022023C">
        <w:tc>
          <w:tcPr>
            <w:tcW w:w="10560" w:type="dxa"/>
            <w:gridSpan w:val="2"/>
            <w:shd w:val="clear" w:color="auto" w:fill="D9D9D9"/>
          </w:tcPr>
          <w:p w:rsidR="004E32C1" w:rsidRPr="0022023C" w:rsidRDefault="004E32C1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6</w:t>
            </w:r>
            <w:r w:rsidRPr="0022023C">
              <w:rPr>
                <w:b/>
                <w:sz w:val="28"/>
                <w:szCs w:val="28"/>
                <w:shd w:val="clear" w:color="auto" w:fill="D9D9D9"/>
              </w:rPr>
              <w:t>.   Policy Exceptions and Safeguard Policies</w:t>
            </w:r>
          </w:p>
        </w:tc>
      </w:tr>
      <w:tr w:rsidR="009D0382" w:rsidTr="0022023C">
        <w:tc>
          <w:tcPr>
            <w:tcW w:w="9480" w:type="dxa"/>
          </w:tcPr>
          <w:p w:rsidR="009D0382" w:rsidRPr="0022023C" w:rsidRDefault="00D255EC" w:rsidP="0022023C">
            <w:pPr>
              <w:keepNext/>
              <w:rPr>
                <w:b/>
              </w:rPr>
            </w:pPr>
            <w:bookmarkStart w:id="40" w:name="pibankexp_fld_lbl"/>
            <w:r>
              <w:rPr>
                <w:b/>
              </w:rPr>
              <w:t>Does the restructured project require any exceptions to Bank policies?</w:t>
            </w:r>
            <w:bookmarkEnd w:id="40"/>
          </w:p>
        </w:tc>
        <w:tc>
          <w:tcPr>
            <w:tcW w:w="1080" w:type="dxa"/>
          </w:tcPr>
          <w:p w:rsidR="009D0382" w:rsidRDefault="00D255EC" w:rsidP="0022023C">
            <w:pPr>
              <w:keepNext/>
              <w:jc w:val="center"/>
            </w:pPr>
            <w:bookmarkStart w:id="41" w:name="pibankexp_fld"/>
            <w:r>
              <w:t>N</w:t>
            </w:r>
            <w:bookmarkEnd w:id="41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42" w:name="piaprbanmng_fld_lbl"/>
            <w:bookmarkEnd w:id="42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43" w:name="piaprbanmng_fld"/>
            <w:bookmarkEnd w:id="43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44" w:name="piaprexpboard_fld_lbl"/>
            <w:bookmarkEnd w:id="44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45" w:name="piaprexpboard_fld"/>
            <w:bookmarkEnd w:id="45"/>
          </w:p>
        </w:tc>
      </w:tr>
      <w:tr w:rsidR="009D0382" w:rsidTr="0022023C">
        <w:tc>
          <w:tcPr>
            <w:tcW w:w="9480" w:type="dxa"/>
          </w:tcPr>
          <w:p w:rsidR="009D0382" w:rsidRPr="0022023C" w:rsidRDefault="00D255EC" w:rsidP="0022023C">
            <w:pPr>
              <w:keepNext/>
              <w:rPr>
                <w:b/>
              </w:rPr>
            </w:pPr>
            <w:bookmarkStart w:id="46" w:name="pisfg_fld_lbl"/>
            <w:proofErr w:type="gramStart"/>
            <w:r>
              <w:rPr>
                <w:b/>
              </w:rPr>
              <w:t>Does the restructured projects</w:t>
            </w:r>
            <w:proofErr w:type="gramEnd"/>
            <w:r>
              <w:rPr>
                <w:b/>
              </w:rPr>
              <w:t xml:space="preserve"> trigger any new safeguard policies? If yes, please select from the checklist </w:t>
            </w:r>
            <w:proofErr w:type="gramStart"/>
            <w:r>
              <w:rPr>
                <w:b/>
              </w:rPr>
              <w:t>below  and</w:t>
            </w:r>
            <w:proofErr w:type="gramEnd"/>
            <w:r>
              <w:rPr>
                <w:b/>
              </w:rPr>
              <w:t xml:space="preserve"> update ISDS accordingly before submitting the package.</w:t>
            </w:r>
            <w:bookmarkEnd w:id="46"/>
          </w:p>
        </w:tc>
        <w:tc>
          <w:tcPr>
            <w:tcW w:w="1080" w:type="dxa"/>
          </w:tcPr>
          <w:p w:rsidR="009D0382" w:rsidRDefault="00D255EC" w:rsidP="0022023C">
            <w:pPr>
              <w:keepNext/>
              <w:jc w:val="center"/>
            </w:pPr>
            <w:bookmarkStart w:id="47" w:name="pisfg_fld"/>
            <w:r>
              <w:t>N</w:t>
            </w:r>
            <w:bookmarkEnd w:id="47"/>
          </w:p>
        </w:tc>
      </w:tr>
    </w:tbl>
    <w:p w:rsidR="009D0382" w:rsidRDefault="009D0382" w:rsidP="009D0382">
      <w:pPr>
        <w:ind w:left="-600"/>
      </w:pPr>
    </w:p>
    <w:p w:rsidR="009D0382" w:rsidRDefault="009D0382" w:rsidP="00176201">
      <w:pPr>
        <w:ind w:left="-600"/>
      </w:pPr>
      <w:bookmarkStart w:id="48" w:name="SG_INFO"/>
      <w:bookmarkEnd w:id="48"/>
    </w:p>
    <w:p w:rsidR="00337329" w:rsidRPr="00337329" w:rsidRDefault="00337329" w:rsidP="00176201">
      <w:pPr>
        <w:ind w:left="-600"/>
        <w:rPr>
          <w:b/>
          <w:sz w:val="32"/>
          <w:szCs w:val="32"/>
        </w:rPr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7a.  Project Development Objectives/Outcomes</w:t>
            </w:r>
          </w:p>
          <w:p w:rsidR="00337329" w:rsidRPr="0022023C" w:rsidRDefault="00337329" w:rsidP="00176201">
            <w:pPr>
              <w:rPr>
                <w:b/>
              </w:rPr>
            </w:pPr>
            <w:r w:rsidRPr="0022023C">
              <w:rPr>
                <w:b/>
              </w:rPr>
              <w:t>Original/Current Project Development Objectives/Outcomes</w:t>
            </w:r>
          </w:p>
        </w:tc>
      </w:tr>
      <w:tr w:rsidR="00337329" w:rsidTr="0022023C">
        <w:tc>
          <w:tcPr>
            <w:tcW w:w="10560" w:type="dxa"/>
          </w:tcPr>
          <w:p w:rsidR="00337329" w:rsidRDefault="00D255EC" w:rsidP="00176201">
            <w:bookmarkStart w:id="49" w:name="PDO"/>
            <w:r>
              <w:t xml:space="preserve">Section C, paragraph 11 </w:t>
            </w:r>
            <w:bookmarkEnd w:id="49"/>
          </w:p>
        </w:tc>
      </w:tr>
    </w:tbl>
    <w:p w:rsidR="002D3D89" w:rsidRDefault="002D3D89" w:rsidP="00176201">
      <w:pPr>
        <w:ind w:left="-600"/>
      </w:pPr>
    </w:p>
    <w:p w:rsidR="002D3D89" w:rsidRDefault="002D3D89" w:rsidP="00176201">
      <w:pPr>
        <w:ind w:left="-600"/>
      </w:pPr>
    </w:p>
    <w:p w:rsidR="00337329" w:rsidRPr="00337329" w:rsidRDefault="0033732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2D3D89">
            <w:pPr>
              <w:rPr>
                <w:sz w:val="32"/>
                <w:szCs w:val="32"/>
              </w:rPr>
            </w:pPr>
            <w:r w:rsidRPr="0022023C">
              <w:rPr>
                <w:b/>
                <w:sz w:val="28"/>
                <w:szCs w:val="28"/>
              </w:rPr>
              <w:t>7b.  Revised Project Development Objectives/Outcomes</w:t>
            </w:r>
            <w:r w:rsidRPr="0022023C">
              <w:rPr>
                <w:b/>
                <w:sz w:val="32"/>
                <w:szCs w:val="32"/>
              </w:rPr>
              <w:t xml:space="preserve"> </w:t>
            </w:r>
            <w:r w:rsidRPr="005232C1">
              <w:t>[</w:t>
            </w:r>
            <w:r w:rsidRPr="00990E22">
              <w:t>if applicable]</w:t>
            </w:r>
          </w:p>
          <w:p w:rsidR="00337329" w:rsidRPr="0022023C" w:rsidRDefault="00337329" w:rsidP="002D3D89">
            <w:pPr>
              <w:rPr>
                <w:b/>
              </w:rPr>
            </w:pPr>
          </w:p>
        </w:tc>
      </w:tr>
      <w:tr w:rsidR="00337329" w:rsidTr="0022023C">
        <w:tc>
          <w:tcPr>
            <w:tcW w:w="10560" w:type="dxa"/>
          </w:tcPr>
          <w:p w:rsidR="00337329" w:rsidRDefault="00D255EC" w:rsidP="002D3D89">
            <w:bookmarkStart w:id="50" w:name="RPDO"/>
            <w:r>
              <w:t xml:space="preserve"> </w:t>
            </w:r>
            <w:bookmarkEnd w:id="50"/>
          </w:p>
        </w:tc>
      </w:tr>
    </w:tbl>
    <w:p w:rsidR="004E32C1" w:rsidRDefault="004E32C1" w:rsidP="00176201">
      <w:pPr>
        <w:ind w:left="-600"/>
      </w:pPr>
    </w:p>
    <w:p w:rsidR="008918C5" w:rsidRDefault="008918C5" w:rsidP="00176201">
      <w:pPr>
        <w:ind w:left="-600"/>
      </w:pPr>
    </w:p>
    <w:sectPr w:rsidR="008918C5" w:rsidSect="00EF6E0C">
      <w:footerReference w:type="default" r:id="rId8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07" w:rsidRDefault="00385907">
      <w:r>
        <w:separator/>
      </w:r>
    </w:p>
  </w:endnote>
  <w:endnote w:type="continuationSeparator" w:id="0">
    <w:p w:rsidR="00385907" w:rsidRDefault="0038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EC7" w:rsidRDefault="00416EC7" w:rsidP="00CF19A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0995">
      <w:rPr>
        <w:rStyle w:val="PageNumber"/>
        <w:noProof/>
      </w:rPr>
      <w:t>i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07" w:rsidRDefault="00385907">
      <w:r>
        <w:separator/>
      </w:r>
    </w:p>
  </w:footnote>
  <w:footnote w:type="continuationSeparator" w:id="0">
    <w:p w:rsidR="00385907" w:rsidRDefault="0038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8860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6D"/>
    <w:rsid w:val="00020F75"/>
    <w:rsid w:val="00112BBB"/>
    <w:rsid w:val="00176201"/>
    <w:rsid w:val="00203B9E"/>
    <w:rsid w:val="0022023C"/>
    <w:rsid w:val="002321B3"/>
    <w:rsid w:val="002B6EA6"/>
    <w:rsid w:val="002D3D89"/>
    <w:rsid w:val="002D436D"/>
    <w:rsid w:val="00337329"/>
    <w:rsid w:val="00385907"/>
    <w:rsid w:val="00393900"/>
    <w:rsid w:val="003B6F56"/>
    <w:rsid w:val="003D0104"/>
    <w:rsid w:val="003F0241"/>
    <w:rsid w:val="0040557E"/>
    <w:rsid w:val="00413E5B"/>
    <w:rsid w:val="00416EC7"/>
    <w:rsid w:val="00442A03"/>
    <w:rsid w:val="00485E16"/>
    <w:rsid w:val="004E32C1"/>
    <w:rsid w:val="005055F1"/>
    <w:rsid w:val="005232C1"/>
    <w:rsid w:val="00576B02"/>
    <w:rsid w:val="005959B3"/>
    <w:rsid w:val="007375AE"/>
    <w:rsid w:val="00745178"/>
    <w:rsid w:val="00761AA0"/>
    <w:rsid w:val="007B309B"/>
    <w:rsid w:val="007D7EC3"/>
    <w:rsid w:val="00810D50"/>
    <w:rsid w:val="00813E53"/>
    <w:rsid w:val="00853E0B"/>
    <w:rsid w:val="008918C5"/>
    <w:rsid w:val="008B2562"/>
    <w:rsid w:val="00962CE6"/>
    <w:rsid w:val="00977153"/>
    <w:rsid w:val="00990E22"/>
    <w:rsid w:val="009A2F69"/>
    <w:rsid w:val="009D0382"/>
    <w:rsid w:val="009F6809"/>
    <w:rsid w:val="00A347BF"/>
    <w:rsid w:val="00AE6FCD"/>
    <w:rsid w:val="00B61719"/>
    <w:rsid w:val="00BB0451"/>
    <w:rsid w:val="00BC3745"/>
    <w:rsid w:val="00BF00E9"/>
    <w:rsid w:val="00C61C22"/>
    <w:rsid w:val="00C842FC"/>
    <w:rsid w:val="00CF19A7"/>
    <w:rsid w:val="00D255EC"/>
    <w:rsid w:val="00D76075"/>
    <w:rsid w:val="00DA44BB"/>
    <w:rsid w:val="00DB7EB1"/>
    <w:rsid w:val="00EA6A30"/>
    <w:rsid w:val="00EB453E"/>
    <w:rsid w:val="00EF6E0C"/>
    <w:rsid w:val="00F20995"/>
    <w:rsid w:val="00F539A4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6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19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9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1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6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19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9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1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P_RESTR_BASIC_DATA\P114987251834Restructuring_Data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P114987251834Restructuring_DataSheet.dot</Template>
  <TotalTime>1</TotalTime>
  <Pages>2</Pages>
  <Words>208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Restructuring                                                                                                                  Draft</vt:lpstr>
    </vt:vector>
  </TitlesOfParts>
  <Company>The World Bank Group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Restructuring                                                                                                                  Draft</dc:title>
  <dc:creator>SYSTEM</dc:creator>
  <cp:lastModifiedBy>Jurgita Campbell</cp:lastModifiedBy>
  <cp:revision>3</cp:revision>
  <dcterms:created xsi:type="dcterms:W3CDTF">2013-03-25T12:19:00Z</dcterms:created>
  <dcterms:modified xsi:type="dcterms:W3CDTF">2013-03-25T21:24:00Z</dcterms:modified>
</cp:coreProperties>
</file>