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8B2B58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8B2B58">
              <w:rPr>
                <w:b/>
                <w:sz w:val="28"/>
                <w:szCs w:val="28"/>
              </w:rPr>
              <w:t>Draft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8B2B58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12/30/2011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8B2B58" w:rsidP="00176201">
            <w:bookmarkStart w:id="5" w:name="basprojid_fld"/>
            <w:r>
              <w:t>P082618</w:t>
            </w:r>
            <w:bookmarkEnd w:id="5"/>
            <w:r w:rsidR="00F539A4">
              <w:t xml:space="preserve">: </w:t>
            </w:r>
            <w:bookmarkStart w:id="6" w:name="basprojnam_fld"/>
            <w:r>
              <w:t>MZ-Beira Railway SIL (FY05)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8B2B58" w:rsidP="00176201">
            <w:bookmarkStart w:id="7" w:name="basctry_fld"/>
            <w:r>
              <w:t>Mozambique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8B2B58" w:rsidP="00176201">
            <w:bookmarkStart w:id="8" w:name="basttl_fld"/>
            <w:r>
              <w:t>Henry Des Longchamps Deville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176201" w:rsidP="00176201">
            <w:bookmarkStart w:id="9" w:name="bassmd_fld"/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176201" w:rsidP="00176201">
            <w:bookmarkStart w:id="10" w:name="basctryd_fld"/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8B2B58" w:rsidP="00176201">
            <w:bookmarkStart w:id="11" w:name="piobad_fld"/>
            <w:r>
              <w:t>10/14/2004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8B2B58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8B2B58" w:rsidP="00176201">
            <w:bookmarkStart w:id="13" w:name="pioclo_date"/>
            <w:r>
              <w:t>06/30/2010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8B2B58" w:rsidP="00176201">
            <w:bookmarkStart w:id="14" w:name="picurclosdate_fld"/>
            <w:r>
              <w:t>12/31/2011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5" w:name="piproclosdate_fld"/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8B2B58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176201" w:rsidP="00176201">
            <w:bookmarkStart w:id="17" w:name="basenvcatnew_fld"/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8B2B58" w:rsidP="00176201">
            <w:bookmarkStart w:id="18" w:name="basenvdate_fld"/>
            <w:r>
              <w:t>11/18/2003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8B2B58" w:rsidRPr="00B70C28" w:rsidTr="00CA17D1">
        <w:tc>
          <w:tcPr>
            <w:tcW w:w="4560" w:type="dxa"/>
          </w:tcPr>
          <w:p w:rsidR="008B2B58" w:rsidRPr="00B70C28" w:rsidRDefault="008B2B58" w:rsidP="00CA17D1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8B2B58" w:rsidRPr="00B70C28" w:rsidTr="00CA17D1">
        <w:tc>
          <w:tcPr>
            <w:tcW w:w="4560" w:type="dxa"/>
          </w:tcPr>
          <w:p w:rsidR="008B2B58" w:rsidRPr="00B70C28" w:rsidRDefault="008B2B58" w:rsidP="00CA17D1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r>
              <w:t>110.00</w:t>
            </w:r>
          </w:p>
        </w:tc>
        <w:tc>
          <w:tcPr>
            <w:tcW w:w="288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r>
              <w:t>110.00</w:t>
            </w:r>
          </w:p>
        </w:tc>
      </w:tr>
      <w:tr w:rsidR="008B2B58" w:rsidRPr="00B70C28" w:rsidTr="00CA17D1">
        <w:tc>
          <w:tcPr>
            <w:tcW w:w="4560" w:type="dxa"/>
          </w:tcPr>
          <w:p w:rsidR="008B2B58" w:rsidRPr="00B70C28" w:rsidRDefault="008B2B58" w:rsidP="00CA17D1">
            <w:pPr>
              <w:keepNext/>
            </w:pPr>
            <w:r w:rsidRPr="00B70C28">
              <w:t xml:space="preserve"> </w:t>
            </w:r>
            <w:r>
              <w:t>ZPCI</w:t>
            </w:r>
          </w:p>
        </w:tc>
        <w:tc>
          <w:tcPr>
            <w:tcW w:w="312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r>
              <w:t>48.00</w:t>
            </w:r>
          </w:p>
        </w:tc>
        <w:tc>
          <w:tcPr>
            <w:tcW w:w="288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r>
              <w:t>48.00</w:t>
            </w:r>
          </w:p>
        </w:tc>
      </w:tr>
      <w:tr w:rsidR="008B2B58" w:rsidRPr="00B70C28" w:rsidTr="00CA17D1">
        <w:tc>
          <w:tcPr>
            <w:tcW w:w="4560" w:type="dxa"/>
          </w:tcPr>
          <w:p w:rsidR="008B2B58" w:rsidRPr="00B70C28" w:rsidRDefault="008B2B58" w:rsidP="00CA17D1">
            <w:pPr>
              <w:keepNext/>
            </w:pPr>
            <w:r w:rsidRPr="00B70C28">
              <w:t xml:space="preserve"> </w:t>
            </w:r>
            <w:bookmarkStart w:id="20" w:name="REV_FIN_PLAN_COL_1"/>
            <w:r w:rsidRPr="008B2B58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bookmarkStart w:id="21" w:name="REV_FIN_PLAN_COL_2"/>
            <w:r>
              <w:t>158.00</w:t>
            </w:r>
            <w:bookmarkEnd w:id="21"/>
          </w:p>
        </w:tc>
        <w:tc>
          <w:tcPr>
            <w:tcW w:w="2880" w:type="dxa"/>
          </w:tcPr>
          <w:p w:rsidR="008B2B58" w:rsidRPr="00B70C28" w:rsidRDefault="008B2B58" w:rsidP="00CA17D1">
            <w:pPr>
              <w:keepNext/>
              <w:tabs>
                <w:tab w:val="decimal" w:pos="1812"/>
              </w:tabs>
            </w:pPr>
            <w:bookmarkStart w:id="22" w:name="REV_FIN_PLAN_COL_3"/>
            <w:r>
              <w:t>158.00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8B2B58" w:rsidRPr="00B70C28" w:rsidTr="00CA17D1">
        <w:tc>
          <w:tcPr>
            <w:tcW w:w="3520" w:type="dxa"/>
            <w:shd w:val="clear" w:color="auto" w:fill="auto"/>
          </w:tcPr>
          <w:p w:rsidR="008B2B58" w:rsidRPr="00B70C28" w:rsidRDefault="008B2B58" w:rsidP="00CA17D1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Banco de Mocambique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8B2B58" w:rsidRPr="00B70C28" w:rsidRDefault="008B2B58" w:rsidP="00CA17D1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8B2B58" w:rsidRPr="00B70C28" w:rsidRDefault="008B2B58" w:rsidP="00CA17D1">
            <w:pPr>
              <w:keepNext/>
            </w:pPr>
            <w:bookmarkStart w:id="26" w:name="BORR_INFO_COL_3"/>
            <w:r>
              <w:t>Mozambique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8" w:name="IMP_AGEN"/>
      <w:bookmarkEnd w:id="28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8B2B58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29" w:name="disb_fld_lbl"/>
            <w:r>
              <w:rPr>
                <w:b/>
              </w:rPr>
              <w:t>Actual amount disbursed as of 01/03/2012</w:t>
            </w:r>
            <w:bookmarkEnd w:id="29"/>
            <w:r w:rsidR="00DA44BB" w:rsidRPr="0022023C">
              <w:rPr>
                <w:b/>
              </w:rPr>
              <w:tab/>
            </w:r>
            <w:bookmarkStart w:id="30" w:name="disb_fld"/>
            <w:r>
              <w:rPr>
                <w:b/>
              </w:rPr>
              <w:t>113.81</w:t>
            </w:r>
            <w:bookmarkEnd w:id="30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8B2B58" w:rsidRPr="00B70C28" w:rsidTr="00CA17D1">
        <w:tc>
          <w:tcPr>
            <w:tcW w:w="3520" w:type="dxa"/>
          </w:tcPr>
          <w:p w:rsidR="008B2B58" w:rsidRPr="00B70C28" w:rsidRDefault="008B2B58" w:rsidP="00CA17D1">
            <w:pPr>
              <w:keepNext/>
            </w:pPr>
            <w:r w:rsidRPr="00B70C28">
              <w:t xml:space="preserve"> </w:t>
            </w:r>
            <w:r>
              <w:t>2011</w:t>
            </w:r>
          </w:p>
        </w:tc>
        <w:tc>
          <w:tcPr>
            <w:tcW w:w="3520" w:type="dxa"/>
          </w:tcPr>
          <w:p w:rsidR="008B2B58" w:rsidRPr="00B70C28" w:rsidRDefault="008B2B58" w:rsidP="00CA17D1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8B2B58" w:rsidRPr="00B70C28" w:rsidRDefault="008B2B58" w:rsidP="00CA17D1">
            <w:pPr>
              <w:keepNext/>
              <w:tabs>
                <w:tab w:val="decimal" w:pos="2492"/>
              </w:tabs>
            </w:pPr>
            <w:r>
              <w:t>113.81</w:t>
            </w:r>
          </w:p>
        </w:tc>
      </w:tr>
      <w:tr w:rsidR="008B2B58" w:rsidRPr="00B70C28" w:rsidTr="00CA17D1">
        <w:tc>
          <w:tcPr>
            <w:tcW w:w="3520" w:type="dxa"/>
          </w:tcPr>
          <w:p w:rsidR="008B2B58" w:rsidRPr="00B70C28" w:rsidRDefault="008B2B58" w:rsidP="00CA17D1">
            <w:pPr>
              <w:keepNext/>
            </w:pPr>
            <w:r w:rsidRPr="00B70C28">
              <w:t xml:space="preserve"> </w:t>
            </w:r>
            <w:bookmarkStart w:id="31" w:name="DISB_ESTM_COL_1"/>
            <w:bookmarkEnd w:id="31"/>
          </w:p>
        </w:tc>
        <w:tc>
          <w:tcPr>
            <w:tcW w:w="3520" w:type="dxa"/>
          </w:tcPr>
          <w:p w:rsidR="008B2B58" w:rsidRPr="00B70C28" w:rsidRDefault="008B2B58" w:rsidP="00CA17D1">
            <w:pPr>
              <w:keepNext/>
              <w:tabs>
                <w:tab w:val="decimal" w:pos="2492"/>
              </w:tabs>
            </w:pPr>
            <w:bookmarkStart w:id="32" w:name="DISB_ESTM_COL_2"/>
            <w:r w:rsidRPr="008B2B58">
              <w:rPr>
                <w:b/>
              </w:rPr>
              <w:t>Total</w:t>
            </w:r>
            <w:bookmarkEnd w:id="32"/>
          </w:p>
        </w:tc>
        <w:tc>
          <w:tcPr>
            <w:tcW w:w="3520" w:type="dxa"/>
          </w:tcPr>
          <w:p w:rsidR="008B2B58" w:rsidRPr="00B70C28" w:rsidRDefault="008B2B58" w:rsidP="00CA17D1">
            <w:pPr>
              <w:keepNext/>
              <w:tabs>
                <w:tab w:val="decimal" w:pos="2492"/>
              </w:tabs>
            </w:pPr>
            <w:bookmarkStart w:id="33" w:name="DISB_ESTM_COL_3"/>
            <w:r w:rsidRPr="008B2B58">
              <w:rPr>
                <w:b/>
              </w:rPr>
              <w:t>113.81</w:t>
            </w:r>
            <w:bookmarkEnd w:id="33"/>
          </w:p>
        </w:tc>
      </w:tr>
    </w:tbl>
    <w:p w:rsidR="00442A03" w:rsidRDefault="00442A03" w:rsidP="00442A03">
      <w:pPr>
        <w:ind w:left="-600"/>
      </w:pPr>
      <w:bookmarkStart w:id="34" w:name="DISB_ESTM"/>
      <w:bookmarkEnd w:id="34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8B2B58" w:rsidP="0022023C">
            <w:pPr>
              <w:keepNext/>
              <w:rPr>
                <w:b/>
              </w:rPr>
            </w:pPr>
            <w:bookmarkStart w:id="35" w:name="pibankexp_fld_lbl"/>
            <w:r>
              <w:rPr>
                <w:b/>
              </w:rPr>
              <w:t>Does the restructured project require any exceptions to Bank policies?</w:t>
            </w:r>
            <w:bookmarkEnd w:id="35"/>
          </w:p>
        </w:tc>
        <w:tc>
          <w:tcPr>
            <w:tcW w:w="1080" w:type="dxa"/>
          </w:tcPr>
          <w:p w:rsidR="009D0382" w:rsidRDefault="008B2B58" w:rsidP="0022023C">
            <w:pPr>
              <w:keepNext/>
              <w:jc w:val="center"/>
            </w:pPr>
            <w:bookmarkStart w:id="36" w:name="pibankexp_fld"/>
            <w:r>
              <w:t>N</w:t>
            </w:r>
            <w:bookmarkEnd w:id="36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7" w:name="piaprbanmng_fld_lbl"/>
            <w:bookmarkEnd w:id="37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8" w:name="piaprbanmng_fld"/>
            <w:bookmarkEnd w:id="38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9" w:name="piaprexpboard_fld_lbl"/>
            <w:bookmarkEnd w:id="39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0" w:name="piaprexpboard_fld"/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8B2B58" w:rsidP="0022023C">
            <w:pPr>
              <w:keepNext/>
              <w:rPr>
                <w:b/>
              </w:rPr>
            </w:pPr>
            <w:bookmarkStart w:id="41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1"/>
          </w:p>
        </w:tc>
        <w:tc>
          <w:tcPr>
            <w:tcW w:w="1080" w:type="dxa"/>
          </w:tcPr>
          <w:p w:rsidR="009D0382" w:rsidRDefault="008B2B58" w:rsidP="0022023C">
            <w:pPr>
              <w:keepNext/>
              <w:jc w:val="center"/>
            </w:pPr>
            <w:bookmarkStart w:id="42" w:name="pisfg_fld"/>
            <w:r>
              <w:t>N</w:t>
            </w:r>
            <w:bookmarkEnd w:id="42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3" w:name="SG_INFO"/>
      <w:bookmarkEnd w:id="43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8B2B58" w:rsidP="00176201">
            <w:bookmarkStart w:id="44" w:name="PDO"/>
            <w:r>
              <w:t xml:space="preserve">The objectives of the Project are to: (i) make cost effective and efficient transport available for the freight and passenger traffic in the Zambezi valley to accelerate economic growth and reduce poverty in the sub-region; (ii) increase international traffic through the Beira Railway System; and (iii) ensure the operational, managerial and financial sustainability of the Beira Railway System.   </w:t>
            </w:r>
            <w:bookmarkEnd w:id="44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8B2B58" w:rsidP="002D3D89">
            <w:bookmarkStart w:id="45" w:name="RPDO"/>
            <w:r>
              <w:t xml:space="preserve"> </w:t>
            </w:r>
            <w:bookmarkEnd w:id="45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26" w:rsidRDefault="00771A26">
      <w:r>
        <w:separator/>
      </w:r>
    </w:p>
  </w:endnote>
  <w:endnote w:type="continuationSeparator" w:id="1">
    <w:p w:rsidR="00771A26" w:rsidRDefault="0077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1A26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26" w:rsidRDefault="00771A26">
      <w:r>
        <w:separator/>
      </w:r>
    </w:p>
  </w:footnote>
  <w:footnote w:type="continuationSeparator" w:id="1">
    <w:p w:rsidR="00771A26" w:rsidRDefault="0077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20F75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71A26"/>
    <w:rsid w:val="007B309B"/>
    <w:rsid w:val="007D7EC3"/>
    <w:rsid w:val="00810D50"/>
    <w:rsid w:val="00813E53"/>
    <w:rsid w:val="00853E0B"/>
    <w:rsid w:val="008918C5"/>
    <w:rsid w:val="008B2562"/>
    <w:rsid w:val="008B2B58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61C22"/>
    <w:rsid w:val="00C842FC"/>
    <w:rsid w:val="00CA17D1"/>
    <w:rsid w:val="00CF19A7"/>
    <w:rsid w:val="00D76075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8261831550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P08261831550Restructuring_DataSheet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SYSTEM</cp:lastModifiedBy>
  <cp:revision>1</cp:revision>
  <dcterms:created xsi:type="dcterms:W3CDTF">2012-01-03T14:15:00Z</dcterms:created>
  <dcterms:modified xsi:type="dcterms:W3CDTF">2012-01-03T14:15:00Z</dcterms:modified>
</cp:coreProperties>
</file>